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6" w:type="dxa"/>
        <w:tblLook w:val="01E0" w:firstRow="1" w:lastRow="1" w:firstColumn="1" w:lastColumn="1" w:noHBand="0" w:noVBand="0"/>
      </w:tblPr>
      <w:tblGrid>
        <w:gridCol w:w="9936"/>
      </w:tblGrid>
      <w:tr w:rsidR="00BC5E43" w:rsidRPr="00D13CFE" w14:paraId="6AA854CD" w14:textId="77777777" w:rsidTr="002640D0">
        <w:trPr>
          <w:trHeight w:val="720"/>
        </w:trPr>
        <w:tc>
          <w:tcPr>
            <w:tcW w:w="9936" w:type="dxa"/>
            <w:shd w:val="clear" w:color="auto" w:fill="auto"/>
            <w:vAlign w:val="center"/>
          </w:tcPr>
          <w:p w14:paraId="6AA854CC" w14:textId="73AB2632" w:rsidR="00BC5E43" w:rsidRPr="00D13CFE" w:rsidRDefault="00114FBE" w:rsidP="00D50AE5">
            <w:pPr>
              <w:pStyle w:val="Heading1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Present Your </w:t>
            </w:r>
            <w:r w:rsidR="005811A7">
              <w:rPr>
                <w:rFonts w:ascii="Times New Roman" w:hAnsi="Times New Roman"/>
                <w:sz w:val="40"/>
                <w:szCs w:val="40"/>
              </w:rPr>
              <w:t>PhD: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Participation</w:t>
            </w:r>
            <w:r w:rsidR="00506ED0">
              <w:rPr>
                <w:rFonts w:ascii="Times New Roman" w:hAnsi="Times New Roman"/>
                <w:sz w:val="40"/>
                <w:szCs w:val="40"/>
              </w:rPr>
              <w:t xml:space="preserve"> Documentation</w:t>
            </w:r>
            <w:r w:rsidR="00BC5E43" w:rsidRPr="00D13CFE">
              <w:rPr>
                <w:rFonts w:ascii="Times New Roman" w:hAnsi="Times New Roman"/>
                <w:sz w:val="40"/>
                <w:szCs w:val="40"/>
              </w:rPr>
              <w:t xml:space="preserve"> Form</w:t>
            </w:r>
          </w:p>
        </w:tc>
      </w:tr>
    </w:tbl>
    <w:p w14:paraId="6AA854CE" w14:textId="7F530CC2" w:rsidR="00D13CFE" w:rsidRDefault="00D13CFE"/>
    <w:tbl>
      <w:tblPr>
        <w:tblW w:w="9936" w:type="dxa"/>
        <w:tblLook w:val="01E0" w:firstRow="1" w:lastRow="1" w:firstColumn="1" w:lastColumn="1" w:noHBand="0" w:noVBand="0"/>
      </w:tblPr>
      <w:tblGrid>
        <w:gridCol w:w="4089"/>
        <w:gridCol w:w="260"/>
        <w:gridCol w:w="2486"/>
        <w:gridCol w:w="270"/>
        <w:gridCol w:w="383"/>
        <w:gridCol w:w="270"/>
        <w:gridCol w:w="247"/>
        <w:gridCol w:w="1931"/>
      </w:tblGrid>
      <w:tr w:rsidR="00D13CFE" w:rsidRPr="002640D0" w14:paraId="6AA854D0" w14:textId="77777777" w:rsidTr="0062459F">
        <w:trPr>
          <w:trHeight w:val="432"/>
        </w:trPr>
        <w:tc>
          <w:tcPr>
            <w:tcW w:w="9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6BF" w:themeFill="accent4" w:themeFillTint="66"/>
            <w:vAlign w:val="center"/>
          </w:tcPr>
          <w:p w14:paraId="6AA854CF" w14:textId="695FE4C2" w:rsidR="00D13CFE" w:rsidRPr="002640D0" w:rsidRDefault="00C8181C" w:rsidP="00D13CF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Member</w:t>
            </w:r>
            <w:r w:rsidR="00D13CFE" w:rsidRPr="002640D0">
              <w:rPr>
                <w:rFonts w:ascii="Times New Roman" w:hAnsi="Times New Roman"/>
                <w:sz w:val="22"/>
                <w:szCs w:val="22"/>
              </w:rPr>
              <w:t xml:space="preserve"> Information</w:t>
            </w:r>
          </w:p>
        </w:tc>
      </w:tr>
      <w:tr w:rsidR="00BC5E43" w:rsidRPr="002640D0" w14:paraId="6AA854D6" w14:textId="77777777" w:rsidTr="00C8181C">
        <w:trPr>
          <w:trHeight w:val="432"/>
        </w:trPr>
        <w:tc>
          <w:tcPr>
            <w:tcW w:w="4089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6AA854D1" w14:textId="1342A215" w:rsidR="00BC5E43" w:rsidRPr="002640D0" w:rsidRDefault="00114FBE" w:rsidP="00E77AC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0" w:type="dxa"/>
            <w:tcBorders>
              <w:top w:val="single" w:sz="4" w:space="0" w:color="auto"/>
            </w:tcBorders>
            <w:vAlign w:val="bottom"/>
          </w:tcPr>
          <w:p w14:paraId="6AA854D2" w14:textId="77777777" w:rsidR="00BC5E43" w:rsidRPr="002640D0" w:rsidRDefault="00BC5E43" w:rsidP="00E77A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9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6AA854D3" w14:textId="1A99A459" w:rsidR="00BC5E43" w:rsidRPr="002640D0" w:rsidRDefault="00114FBE" w:rsidP="00E77AC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14:paraId="6AA854D4" w14:textId="77777777" w:rsidR="00BC5E43" w:rsidRPr="002640D0" w:rsidRDefault="00BC5E43" w:rsidP="007C2D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A854D5" w14:textId="0F6BDDA3" w:rsidR="00BC5E43" w:rsidRPr="002640D0" w:rsidRDefault="00F0330D" w:rsidP="003D59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114FBE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C5E43" w:rsidRPr="002640D0" w14:paraId="6AA854DC" w14:textId="77777777" w:rsidTr="00C8181C">
        <w:trPr>
          <w:trHeight w:val="288"/>
        </w:trPr>
        <w:tc>
          <w:tcPr>
            <w:tcW w:w="4089" w:type="dxa"/>
            <w:tcBorders>
              <w:top w:val="single" w:sz="2" w:space="0" w:color="auto"/>
            </w:tcBorders>
          </w:tcPr>
          <w:p w14:paraId="6AA854D7" w14:textId="77777777" w:rsidR="00BC5E43" w:rsidRPr="002640D0" w:rsidRDefault="00BC5E43" w:rsidP="00C73A1D">
            <w:pPr>
              <w:rPr>
                <w:rFonts w:ascii="Times New Roman" w:hAnsi="Times New Roman"/>
                <w:sz w:val="22"/>
                <w:szCs w:val="22"/>
              </w:rPr>
            </w:pPr>
            <w:r w:rsidRPr="002640D0">
              <w:rPr>
                <w:rFonts w:ascii="Times New Roman" w:hAnsi="Times New Roman"/>
                <w:sz w:val="22"/>
                <w:szCs w:val="22"/>
              </w:rPr>
              <w:t>Last Name, First Name</w:t>
            </w:r>
          </w:p>
        </w:tc>
        <w:tc>
          <w:tcPr>
            <w:tcW w:w="260" w:type="dxa"/>
          </w:tcPr>
          <w:p w14:paraId="6AA854D8" w14:textId="77777777" w:rsidR="00BC5E43" w:rsidRPr="002640D0" w:rsidRDefault="00BC5E43" w:rsidP="00C73A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9" w:type="dxa"/>
            <w:gridSpan w:val="4"/>
            <w:tcBorders>
              <w:top w:val="single" w:sz="2" w:space="0" w:color="auto"/>
            </w:tcBorders>
          </w:tcPr>
          <w:p w14:paraId="6AA854D9" w14:textId="77777777" w:rsidR="00BC5E43" w:rsidRPr="002640D0" w:rsidRDefault="00BC5E43" w:rsidP="00C73A1D">
            <w:pPr>
              <w:rPr>
                <w:rFonts w:ascii="Times New Roman" w:hAnsi="Times New Roman"/>
                <w:sz w:val="22"/>
                <w:szCs w:val="22"/>
              </w:rPr>
            </w:pPr>
            <w:r w:rsidRPr="002640D0">
              <w:rPr>
                <w:rFonts w:ascii="Times New Roman" w:hAnsi="Times New Roman"/>
                <w:sz w:val="22"/>
                <w:szCs w:val="22"/>
              </w:rPr>
              <w:t>Department</w:t>
            </w:r>
          </w:p>
        </w:tc>
        <w:tc>
          <w:tcPr>
            <w:tcW w:w="247" w:type="dxa"/>
          </w:tcPr>
          <w:p w14:paraId="6AA854DA" w14:textId="77777777" w:rsidR="00BC5E43" w:rsidRPr="002640D0" w:rsidRDefault="00BC5E43" w:rsidP="00C73A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1" w:type="dxa"/>
          </w:tcPr>
          <w:p w14:paraId="6AA854DB" w14:textId="26441598" w:rsidR="00BC5E43" w:rsidRPr="002640D0" w:rsidRDefault="00C8181C" w:rsidP="00C73A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PyPhD Role</w:t>
            </w:r>
          </w:p>
        </w:tc>
      </w:tr>
      <w:tr w:rsidR="00BC5E43" w:rsidRPr="002640D0" w14:paraId="6AA854DE" w14:textId="77777777" w:rsidTr="002640D0">
        <w:trPr>
          <w:trHeight w:val="288"/>
        </w:trPr>
        <w:tc>
          <w:tcPr>
            <w:tcW w:w="9936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A854DD" w14:textId="77777777" w:rsidR="00BC5E43" w:rsidRPr="002640D0" w:rsidRDefault="00BC5E43" w:rsidP="00BC5E43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43" w:rsidRPr="002640D0" w14:paraId="6AA854E0" w14:textId="77777777" w:rsidTr="0062459F">
        <w:trPr>
          <w:trHeight w:val="432"/>
        </w:trPr>
        <w:tc>
          <w:tcPr>
            <w:tcW w:w="9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6BF" w:themeFill="accent4" w:themeFillTint="66"/>
            <w:vAlign w:val="center"/>
          </w:tcPr>
          <w:p w14:paraId="6AA854DF" w14:textId="0646DED4" w:rsidR="00BC5E43" w:rsidRPr="002640D0" w:rsidRDefault="00114FBE" w:rsidP="00D50AE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Activity</w:t>
            </w:r>
            <w:r w:rsidR="00506ED0">
              <w:rPr>
                <w:rFonts w:ascii="Times New Roman" w:hAnsi="Times New Roman"/>
                <w:sz w:val="22"/>
                <w:szCs w:val="22"/>
              </w:rPr>
              <w:t xml:space="preserve"> Documentation</w:t>
            </w:r>
          </w:p>
        </w:tc>
      </w:tr>
      <w:tr w:rsidR="001C680C" w:rsidRPr="002640D0" w14:paraId="6AA854E2" w14:textId="77777777" w:rsidTr="00965B13">
        <w:trPr>
          <w:trHeight w:val="432"/>
        </w:trPr>
        <w:tc>
          <w:tcPr>
            <w:tcW w:w="9936" w:type="dxa"/>
            <w:gridSpan w:val="8"/>
            <w:tcBorders>
              <w:bottom w:val="single" w:sz="2" w:space="0" w:color="auto"/>
            </w:tcBorders>
            <w:vAlign w:val="bottom"/>
          </w:tcPr>
          <w:p w14:paraId="6AA854E1" w14:textId="424DD88A" w:rsidR="001C680C" w:rsidRPr="002640D0" w:rsidRDefault="00F0330D" w:rsidP="00965B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680C" w:rsidRPr="002640D0" w14:paraId="6AA854E4" w14:textId="77777777" w:rsidTr="00965B13">
        <w:trPr>
          <w:trHeight w:val="288"/>
        </w:trPr>
        <w:tc>
          <w:tcPr>
            <w:tcW w:w="9936" w:type="dxa"/>
            <w:gridSpan w:val="8"/>
            <w:tcBorders>
              <w:top w:val="single" w:sz="2" w:space="0" w:color="auto"/>
            </w:tcBorders>
          </w:tcPr>
          <w:p w14:paraId="6AA854E3" w14:textId="031B053D" w:rsidR="001C680C" w:rsidRPr="002640D0" w:rsidRDefault="00114FBE" w:rsidP="00965B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Type of participation</w:t>
            </w:r>
            <w:r w:rsidR="00C8181C">
              <w:rPr>
                <w:rFonts w:ascii="Times New Roman" w:hAnsi="Times New Roman"/>
                <w:sz w:val="22"/>
                <w:szCs w:val="22"/>
              </w:rPr>
              <w:t xml:space="preserve"> (presentation,</w:t>
            </w:r>
            <w:r w:rsidR="005811A7">
              <w:rPr>
                <w:rFonts w:ascii="Times New Roman" w:hAnsi="Times New Roman"/>
                <w:sz w:val="22"/>
                <w:szCs w:val="22"/>
              </w:rPr>
              <w:t xml:space="preserve"> volunteering, tabling, etc.)</w:t>
            </w:r>
            <w:r w:rsidR="00C8181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C5E43" w:rsidRPr="002640D0" w14:paraId="6AA854E6" w14:textId="77777777" w:rsidTr="002640D0">
        <w:trPr>
          <w:trHeight w:val="432"/>
        </w:trPr>
        <w:tc>
          <w:tcPr>
            <w:tcW w:w="9936" w:type="dxa"/>
            <w:gridSpan w:val="8"/>
            <w:tcBorders>
              <w:bottom w:val="single" w:sz="2" w:space="0" w:color="auto"/>
            </w:tcBorders>
            <w:vAlign w:val="bottom"/>
          </w:tcPr>
          <w:p w14:paraId="6AA854E5" w14:textId="3E66A650" w:rsidR="00BC5E43" w:rsidRPr="002640D0" w:rsidRDefault="00F0330D" w:rsidP="00E77AC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C5E43" w:rsidRPr="002640D0" w14:paraId="6AA854E8" w14:textId="77777777" w:rsidTr="00A52AB1">
        <w:trPr>
          <w:trHeight w:val="288"/>
        </w:trPr>
        <w:tc>
          <w:tcPr>
            <w:tcW w:w="9936" w:type="dxa"/>
            <w:gridSpan w:val="8"/>
            <w:tcBorders>
              <w:top w:val="single" w:sz="2" w:space="0" w:color="auto"/>
            </w:tcBorders>
          </w:tcPr>
          <w:p w14:paraId="6AA854E7" w14:textId="2695E032" w:rsidR="00BC5E43" w:rsidRPr="002640D0" w:rsidRDefault="00C8181C" w:rsidP="00C73A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Affiliated group (school name, event name, etc.)</w:t>
            </w:r>
          </w:p>
        </w:tc>
      </w:tr>
      <w:tr w:rsidR="00B7634C" w:rsidRPr="002640D0" w14:paraId="6AA854EE" w14:textId="77777777" w:rsidTr="00CA04EC">
        <w:trPr>
          <w:trHeight w:val="432"/>
        </w:trPr>
        <w:tc>
          <w:tcPr>
            <w:tcW w:w="4089" w:type="dxa"/>
            <w:tcBorders>
              <w:bottom w:val="single" w:sz="4" w:space="0" w:color="auto"/>
            </w:tcBorders>
            <w:vAlign w:val="bottom"/>
          </w:tcPr>
          <w:p w14:paraId="6AA854E9" w14:textId="172867B5" w:rsidR="00B7634C" w:rsidRPr="002640D0" w:rsidRDefault="00B7634C" w:rsidP="00E77AC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0" w:type="dxa"/>
            <w:vAlign w:val="bottom"/>
          </w:tcPr>
          <w:p w14:paraId="6AA854EA" w14:textId="77777777" w:rsidR="00B7634C" w:rsidRPr="002640D0" w:rsidRDefault="00B7634C" w:rsidP="00E77A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  <w:vAlign w:val="bottom"/>
          </w:tcPr>
          <w:p w14:paraId="6AA854EB" w14:textId="77777777" w:rsidR="00B7634C" w:rsidRPr="002640D0" w:rsidRDefault="00B7634C" w:rsidP="0058108C">
            <w:pPr>
              <w:rPr>
                <w:rFonts w:ascii="Times New Roman" w:hAnsi="Times New Roman"/>
                <w:sz w:val="22"/>
                <w:szCs w:val="22"/>
              </w:rPr>
            </w:pPr>
            <w:r w:rsidRPr="002640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640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40D0">
              <w:rPr>
                <w:rFonts w:ascii="Times New Roman" w:hAnsi="Times New Roman"/>
                <w:sz w:val="22"/>
                <w:szCs w:val="22"/>
              </w:rPr>
            </w:r>
            <w:r w:rsidRPr="002640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40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40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40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40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40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40D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70" w:type="dxa"/>
            <w:vAlign w:val="bottom"/>
          </w:tcPr>
          <w:p w14:paraId="6AA854EC" w14:textId="77777777" w:rsidR="00B7634C" w:rsidRPr="002640D0" w:rsidRDefault="00B7634C" w:rsidP="0058108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1" w:type="dxa"/>
            <w:gridSpan w:val="4"/>
            <w:vMerge w:val="restart"/>
            <w:vAlign w:val="bottom"/>
          </w:tcPr>
          <w:p w14:paraId="6AA854ED" w14:textId="2E3D4D45" w:rsidR="00B7634C" w:rsidRPr="002640D0" w:rsidRDefault="00B7634C" w:rsidP="0058108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634C" w:rsidRPr="002640D0" w14:paraId="6AA854F4" w14:textId="77777777" w:rsidTr="009A2B54">
        <w:trPr>
          <w:trHeight w:val="288"/>
        </w:trPr>
        <w:tc>
          <w:tcPr>
            <w:tcW w:w="4089" w:type="dxa"/>
            <w:tcBorders>
              <w:top w:val="single" w:sz="4" w:space="0" w:color="auto"/>
            </w:tcBorders>
          </w:tcPr>
          <w:p w14:paraId="6AA854EF" w14:textId="7454C99F" w:rsidR="00B7634C" w:rsidRPr="002640D0" w:rsidRDefault="00B7634C" w:rsidP="005810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Date </w:t>
            </w:r>
          </w:p>
        </w:tc>
        <w:tc>
          <w:tcPr>
            <w:tcW w:w="260" w:type="dxa"/>
          </w:tcPr>
          <w:p w14:paraId="6AA854F0" w14:textId="77777777" w:rsidR="00B7634C" w:rsidRPr="002640D0" w:rsidRDefault="00B7634C" w:rsidP="0058108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14:paraId="6AA854F1" w14:textId="187A7277" w:rsidR="00B7634C" w:rsidRPr="002640D0" w:rsidRDefault="00B7634C" w:rsidP="005810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Number of attendees</w:t>
            </w:r>
          </w:p>
        </w:tc>
        <w:tc>
          <w:tcPr>
            <w:tcW w:w="270" w:type="dxa"/>
          </w:tcPr>
          <w:p w14:paraId="6AA854F2" w14:textId="77777777" w:rsidR="00B7634C" w:rsidRPr="002640D0" w:rsidRDefault="00B7634C" w:rsidP="0058108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1" w:type="dxa"/>
            <w:gridSpan w:val="4"/>
            <w:vMerge/>
          </w:tcPr>
          <w:p w14:paraId="6AA854F3" w14:textId="4F2E13A3" w:rsidR="00B7634C" w:rsidRPr="002640D0" w:rsidRDefault="00B7634C" w:rsidP="0058108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2B54" w:rsidRPr="002640D0" w14:paraId="6AA854FA" w14:textId="77777777" w:rsidTr="00C24796">
        <w:trPr>
          <w:trHeight w:val="432"/>
        </w:trPr>
        <w:tc>
          <w:tcPr>
            <w:tcW w:w="9936" w:type="dxa"/>
            <w:gridSpan w:val="8"/>
            <w:vAlign w:val="bottom"/>
          </w:tcPr>
          <w:p w14:paraId="6AA854F9" w14:textId="30BBC86B" w:rsidR="009A2B54" w:rsidRPr="002640D0" w:rsidRDefault="009A2B54" w:rsidP="00C73A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EA22D9" w:rsidRPr="002640D0" w14:paraId="6AA854FE" w14:textId="77777777" w:rsidTr="009A2B54">
        <w:trPr>
          <w:trHeight w:val="288"/>
        </w:trPr>
        <w:tc>
          <w:tcPr>
            <w:tcW w:w="4089" w:type="dxa"/>
            <w:tcBorders>
              <w:top w:val="single" w:sz="2" w:space="0" w:color="auto"/>
            </w:tcBorders>
          </w:tcPr>
          <w:p w14:paraId="6AA854FB" w14:textId="7F167AF3" w:rsidR="00EA22D9" w:rsidRPr="002640D0" w:rsidRDefault="00C8181C" w:rsidP="00EA22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Other </w:t>
            </w:r>
            <w:r w:rsidR="005811A7">
              <w:rPr>
                <w:rFonts w:ascii="Times New Roman" w:hAnsi="Times New Roman"/>
                <w:sz w:val="22"/>
                <w:szCs w:val="22"/>
              </w:rPr>
              <w:t>participating</w:t>
            </w:r>
            <w:r w:rsidR="005811A7">
              <w:rPr>
                <w:rFonts w:ascii="Times New Roman" w:hAnsi="Times New Roman"/>
                <w:sz w:val="22"/>
                <w:szCs w:val="22"/>
              </w:rPr>
              <w:t xml:space="preserve"> 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embers 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</w:tcBorders>
          </w:tcPr>
          <w:p w14:paraId="6AA854FC" w14:textId="7CD2A8A5" w:rsidR="00EA22D9" w:rsidRPr="002640D0" w:rsidRDefault="00EA22D9" w:rsidP="00C73A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1" w:type="dxa"/>
            <w:gridSpan w:val="4"/>
            <w:tcBorders>
              <w:top w:val="single" w:sz="2" w:space="0" w:color="auto"/>
            </w:tcBorders>
          </w:tcPr>
          <w:p w14:paraId="6AA854FD" w14:textId="77777777" w:rsidR="00EA22D9" w:rsidRPr="002640D0" w:rsidRDefault="00EA22D9" w:rsidP="00C73A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22D9" w:rsidRPr="002640D0" w14:paraId="6AA85500" w14:textId="77777777" w:rsidTr="002640D0">
        <w:trPr>
          <w:trHeight w:val="288"/>
        </w:trPr>
        <w:tc>
          <w:tcPr>
            <w:tcW w:w="9936" w:type="dxa"/>
            <w:gridSpan w:val="8"/>
            <w:tcBorders>
              <w:bottom w:val="single" w:sz="4" w:space="0" w:color="auto"/>
            </w:tcBorders>
          </w:tcPr>
          <w:p w14:paraId="6AA854FF" w14:textId="77777777" w:rsidR="00EA22D9" w:rsidRPr="002640D0" w:rsidRDefault="00EA22D9" w:rsidP="00C73A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3640" w:rsidRPr="002640D0" w14:paraId="6AA85502" w14:textId="77777777" w:rsidTr="0062459F">
        <w:trPr>
          <w:trHeight w:val="432"/>
        </w:trPr>
        <w:tc>
          <w:tcPr>
            <w:tcW w:w="9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6BF" w:themeFill="accent4" w:themeFillTint="66"/>
            <w:vAlign w:val="center"/>
          </w:tcPr>
          <w:p w14:paraId="6AA85501" w14:textId="40C5CAAE" w:rsidR="00653640" w:rsidRPr="002640D0" w:rsidRDefault="005F75DC" w:rsidP="00653640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Description and Notes</w:t>
            </w:r>
          </w:p>
        </w:tc>
      </w:tr>
      <w:tr w:rsidR="00EA22D9" w:rsidRPr="002640D0" w14:paraId="6AA85506" w14:textId="77777777" w:rsidTr="00973723">
        <w:trPr>
          <w:trHeight w:val="318"/>
        </w:trPr>
        <w:tc>
          <w:tcPr>
            <w:tcW w:w="9936" w:type="dxa"/>
            <w:gridSpan w:val="8"/>
            <w:tcBorders>
              <w:top w:val="single" w:sz="4" w:space="0" w:color="auto"/>
            </w:tcBorders>
            <w:vAlign w:val="center"/>
          </w:tcPr>
          <w:p w14:paraId="6AA85503" w14:textId="77777777" w:rsidR="00973723" w:rsidRPr="002640D0" w:rsidRDefault="00973723" w:rsidP="00EA22D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AA85504" w14:textId="1D0437D6" w:rsidR="00653640" w:rsidRPr="002640D0" w:rsidRDefault="00EA22D9" w:rsidP="00EA22D9">
            <w:pPr>
              <w:rPr>
                <w:rFonts w:ascii="Times New Roman" w:hAnsi="Times New Roman"/>
                <w:sz w:val="22"/>
                <w:szCs w:val="22"/>
              </w:rPr>
            </w:pPr>
            <w:r w:rsidRPr="002640D0">
              <w:rPr>
                <w:rFonts w:ascii="Times New Roman" w:hAnsi="Times New Roman"/>
                <w:sz w:val="22"/>
                <w:szCs w:val="22"/>
              </w:rPr>
              <w:t xml:space="preserve">Please specify in the space </w:t>
            </w:r>
            <w:r w:rsidR="005F75DC">
              <w:rPr>
                <w:rFonts w:ascii="Times New Roman" w:hAnsi="Times New Roman"/>
                <w:sz w:val="22"/>
                <w:szCs w:val="22"/>
              </w:rPr>
              <w:t>your feedback and reflection about the event. It is important to note things that went well and things that could be improved</w:t>
            </w:r>
            <w:r w:rsidR="00D12AE4">
              <w:rPr>
                <w:rFonts w:ascii="Times New Roman" w:hAnsi="Times New Roman"/>
                <w:sz w:val="22"/>
                <w:szCs w:val="22"/>
              </w:rPr>
              <w:t xml:space="preserve"> (ex:</w:t>
            </w:r>
            <w:r w:rsidR="005F75DC">
              <w:rPr>
                <w:rFonts w:ascii="Times New Roman" w:hAnsi="Times New Roman"/>
                <w:sz w:val="22"/>
                <w:szCs w:val="22"/>
              </w:rPr>
              <w:t xml:space="preserve"> environmen</w:t>
            </w:r>
            <w:r w:rsidR="0038694A">
              <w:rPr>
                <w:rFonts w:ascii="Times New Roman" w:hAnsi="Times New Roman"/>
                <w:sz w:val="22"/>
                <w:szCs w:val="22"/>
              </w:rPr>
              <w:t>t</w:t>
            </w:r>
            <w:r w:rsidR="00D12AE4">
              <w:rPr>
                <w:rFonts w:ascii="Times New Roman" w:hAnsi="Times New Roman"/>
                <w:sz w:val="22"/>
                <w:szCs w:val="22"/>
              </w:rPr>
              <w:t>/space</w:t>
            </w:r>
            <w:r w:rsidR="0038694A">
              <w:rPr>
                <w:rFonts w:ascii="Times New Roman" w:hAnsi="Times New Roman"/>
                <w:sz w:val="22"/>
                <w:szCs w:val="22"/>
              </w:rPr>
              <w:t xml:space="preserve">, materials available, member coverage, </w:t>
            </w:r>
            <w:r w:rsidR="005811A7">
              <w:rPr>
                <w:rFonts w:ascii="Times New Roman" w:hAnsi="Times New Roman"/>
                <w:sz w:val="22"/>
                <w:szCs w:val="22"/>
              </w:rPr>
              <w:t>appropriateness of time</w:t>
            </w:r>
            <w:r w:rsidR="00D12AE4">
              <w:rPr>
                <w:rFonts w:ascii="Times New Roman" w:hAnsi="Times New Roman"/>
                <w:sz w:val="22"/>
                <w:szCs w:val="22"/>
              </w:rPr>
              <w:t>, etc.)</w:t>
            </w:r>
          </w:p>
          <w:p w14:paraId="6AA85505" w14:textId="77777777" w:rsidR="00653640" w:rsidRPr="002640D0" w:rsidRDefault="00653640" w:rsidP="00EA22D9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EA22D9" w:rsidRPr="002640D0" w14:paraId="6AA8550A" w14:textId="77777777" w:rsidTr="00973723">
        <w:trPr>
          <w:trHeight w:val="576"/>
        </w:trPr>
        <w:tc>
          <w:tcPr>
            <w:tcW w:w="9936" w:type="dxa"/>
            <w:gridSpan w:val="8"/>
          </w:tcPr>
          <w:p w14:paraId="6AA85507" w14:textId="77777777" w:rsidR="00653640" w:rsidRDefault="002640D0" w:rsidP="002640D0">
            <w:pPr>
              <w:pStyle w:val="NoSpacing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 </w:t>
            </w:r>
            <w:bookmarkStart w:id="3" w:name="Text9"/>
            <w:r w:rsidR="00832775">
              <w:rPr>
                <w:rFonts w:eastAsia="Times New Roman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eastAsia="Times New Roman"/>
                <w:sz w:val="22"/>
              </w:rPr>
              <w:instrText xml:space="preserve"> FORMTEXT </w:instrText>
            </w:r>
            <w:r w:rsidR="00832775">
              <w:rPr>
                <w:rFonts w:eastAsia="Times New Roman"/>
                <w:sz w:val="22"/>
              </w:rPr>
            </w:r>
            <w:r w:rsidR="00832775">
              <w:rPr>
                <w:rFonts w:eastAsia="Times New Roman"/>
                <w:sz w:val="22"/>
              </w:rPr>
              <w:fldChar w:fldCharType="separate"/>
            </w:r>
            <w:r>
              <w:rPr>
                <w:rFonts w:eastAsia="Times New Roman"/>
                <w:noProof/>
                <w:sz w:val="22"/>
              </w:rPr>
              <w:t> </w:t>
            </w:r>
            <w:r>
              <w:rPr>
                <w:rFonts w:eastAsia="Times New Roman"/>
                <w:noProof/>
                <w:sz w:val="22"/>
              </w:rPr>
              <w:t> </w:t>
            </w:r>
            <w:r>
              <w:rPr>
                <w:rFonts w:eastAsia="Times New Roman"/>
                <w:noProof/>
                <w:sz w:val="22"/>
              </w:rPr>
              <w:t> </w:t>
            </w:r>
            <w:r>
              <w:rPr>
                <w:rFonts w:eastAsia="Times New Roman"/>
                <w:noProof/>
                <w:sz w:val="22"/>
              </w:rPr>
              <w:t> </w:t>
            </w:r>
            <w:r>
              <w:rPr>
                <w:rFonts w:eastAsia="Times New Roman"/>
                <w:noProof/>
                <w:sz w:val="22"/>
              </w:rPr>
              <w:t> </w:t>
            </w:r>
            <w:r w:rsidR="00832775">
              <w:rPr>
                <w:rFonts w:eastAsia="Times New Roman"/>
                <w:sz w:val="22"/>
              </w:rPr>
              <w:fldChar w:fldCharType="end"/>
            </w:r>
            <w:bookmarkEnd w:id="3"/>
          </w:p>
          <w:p w14:paraId="6AA85508" w14:textId="77777777" w:rsidR="002640D0" w:rsidRDefault="002640D0" w:rsidP="002640D0">
            <w:pPr>
              <w:pStyle w:val="NoSpacing"/>
              <w:rPr>
                <w:rFonts w:eastAsia="Times New Roman"/>
                <w:sz w:val="12"/>
                <w:szCs w:val="12"/>
              </w:rPr>
            </w:pPr>
          </w:p>
          <w:p w14:paraId="6AA85509" w14:textId="77777777" w:rsidR="002640D0" w:rsidRPr="002640D0" w:rsidRDefault="002640D0" w:rsidP="002640D0">
            <w:pPr>
              <w:pStyle w:val="NoSpacing"/>
              <w:rPr>
                <w:rFonts w:eastAsia="Times New Roman"/>
                <w:sz w:val="12"/>
                <w:szCs w:val="12"/>
              </w:rPr>
            </w:pPr>
          </w:p>
        </w:tc>
      </w:tr>
      <w:tr w:rsidR="00D13CFE" w:rsidRPr="002640D0" w14:paraId="6AA8550C" w14:textId="77777777" w:rsidTr="0062459F">
        <w:trPr>
          <w:trHeight w:val="432"/>
        </w:trPr>
        <w:tc>
          <w:tcPr>
            <w:tcW w:w="9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6BF" w:themeFill="accent4" w:themeFillTint="66"/>
            <w:vAlign w:val="center"/>
          </w:tcPr>
          <w:p w14:paraId="6AA8550B" w14:textId="5B92089B" w:rsidR="00D13CFE" w:rsidRPr="002640D0" w:rsidRDefault="00D13CFE" w:rsidP="00D50AE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2640D0">
              <w:rPr>
                <w:rFonts w:ascii="Times New Roman" w:hAnsi="Times New Roman"/>
                <w:sz w:val="22"/>
                <w:szCs w:val="22"/>
              </w:rPr>
              <w:t>Honor Contract</w:t>
            </w:r>
          </w:p>
        </w:tc>
      </w:tr>
      <w:tr w:rsidR="00D13CFE" w:rsidRPr="002640D0" w14:paraId="6AA8550F" w14:textId="77777777" w:rsidTr="00B7634C">
        <w:trPr>
          <w:trHeight w:val="917"/>
        </w:trPr>
        <w:tc>
          <w:tcPr>
            <w:tcW w:w="9936" w:type="dxa"/>
            <w:gridSpan w:val="8"/>
            <w:tcBorders>
              <w:top w:val="single" w:sz="4" w:space="0" w:color="auto"/>
            </w:tcBorders>
            <w:vAlign w:val="center"/>
          </w:tcPr>
          <w:p w14:paraId="6AA8550D" w14:textId="77777777" w:rsidR="00D13CFE" w:rsidRPr="002640D0" w:rsidRDefault="00D13CFE" w:rsidP="00B7634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AA8550E" w14:textId="4CC0B0F4" w:rsidR="00D13CFE" w:rsidRPr="002640D0" w:rsidRDefault="00D13CFE" w:rsidP="00B7634C">
            <w:pPr>
              <w:rPr>
                <w:rFonts w:ascii="Times New Roman" w:hAnsi="Times New Roman"/>
                <w:sz w:val="22"/>
                <w:szCs w:val="22"/>
              </w:rPr>
            </w:pPr>
            <w:r w:rsidRPr="002640D0">
              <w:rPr>
                <w:rFonts w:ascii="Times New Roman" w:hAnsi="Times New Roman"/>
                <w:sz w:val="22"/>
                <w:szCs w:val="22"/>
              </w:rPr>
              <w:t xml:space="preserve">I, the </w:t>
            </w:r>
            <w:r w:rsidR="00506ED0">
              <w:rPr>
                <w:rFonts w:ascii="Times New Roman" w:hAnsi="Times New Roman"/>
                <w:sz w:val="22"/>
                <w:szCs w:val="22"/>
              </w:rPr>
              <w:t>participant</w:t>
            </w:r>
            <w:r w:rsidRPr="002640D0">
              <w:rPr>
                <w:rFonts w:ascii="Times New Roman" w:hAnsi="Times New Roman"/>
                <w:sz w:val="22"/>
                <w:szCs w:val="22"/>
              </w:rPr>
              <w:t xml:space="preserve">, confirm that I attended the above </w:t>
            </w:r>
            <w:r w:rsidR="00506ED0">
              <w:rPr>
                <w:rFonts w:ascii="Times New Roman" w:hAnsi="Times New Roman"/>
                <w:sz w:val="22"/>
                <w:szCs w:val="22"/>
              </w:rPr>
              <w:t xml:space="preserve">event or completed the above </w:t>
            </w:r>
            <w:r w:rsidR="00D12AE4">
              <w:rPr>
                <w:rFonts w:ascii="Times New Roman" w:hAnsi="Times New Roman"/>
                <w:sz w:val="22"/>
                <w:szCs w:val="22"/>
              </w:rPr>
              <w:t>specified activity</w:t>
            </w:r>
            <w:r w:rsidR="00B7634C">
              <w:rPr>
                <w:rFonts w:ascii="Times New Roman" w:hAnsi="Times New Roman"/>
                <w:sz w:val="22"/>
                <w:szCs w:val="22"/>
              </w:rPr>
              <w:t>. By typing my full name, I understand this to stand in place of a written signature.</w:t>
            </w:r>
          </w:p>
        </w:tc>
      </w:tr>
      <w:tr w:rsidR="00D13CFE" w:rsidRPr="002640D0" w14:paraId="6AA85511" w14:textId="77777777" w:rsidTr="002640D0">
        <w:trPr>
          <w:trHeight w:val="576"/>
        </w:trPr>
        <w:tc>
          <w:tcPr>
            <w:tcW w:w="9936" w:type="dxa"/>
            <w:gridSpan w:val="8"/>
          </w:tcPr>
          <w:p w14:paraId="6AA85510" w14:textId="77777777" w:rsidR="00D13CFE" w:rsidRPr="002640D0" w:rsidRDefault="00D13CFE" w:rsidP="00B37C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3CFE" w:rsidRPr="002640D0" w14:paraId="6AA85515" w14:textId="77777777" w:rsidTr="00B37C29">
        <w:trPr>
          <w:trHeight w:val="288"/>
        </w:trPr>
        <w:tc>
          <w:tcPr>
            <w:tcW w:w="7488" w:type="dxa"/>
            <w:gridSpan w:val="5"/>
            <w:tcBorders>
              <w:top w:val="single" w:sz="2" w:space="0" w:color="auto"/>
            </w:tcBorders>
          </w:tcPr>
          <w:p w14:paraId="6AA85512" w14:textId="77777777" w:rsidR="00D13CFE" w:rsidRPr="002640D0" w:rsidRDefault="00F12BEC" w:rsidP="00B37C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Participant</w:t>
            </w:r>
            <w:r w:rsidR="00D13CFE" w:rsidRPr="002640D0">
              <w:rPr>
                <w:rFonts w:ascii="Times New Roman" w:hAnsi="Times New Roman"/>
                <w:sz w:val="22"/>
                <w:szCs w:val="22"/>
              </w:rPr>
              <w:t>’s Signature</w:t>
            </w:r>
          </w:p>
        </w:tc>
        <w:tc>
          <w:tcPr>
            <w:tcW w:w="270" w:type="dxa"/>
          </w:tcPr>
          <w:p w14:paraId="6AA85513" w14:textId="77777777" w:rsidR="00D13CFE" w:rsidRPr="002640D0" w:rsidRDefault="00D13CFE" w:rsidP="00B37C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top w:val="single" w:sz="2" w:space="0" w:color="auto"/>
            </w:tcBorders>
          </w:tcPr>
          <w:p w14:paraId="6AA85514" w14:textId="77777777" w:rsidR="00D13CFE" w:rsidRPr="002640D0" w:rsidRDefault="00D13CFE" w:rsidP="00B37C29">
            <w:pPr>
              <w:rPr>
                <w:rFonts w:ascii="Times New Roman" w:hAnsi="Times New Roman"/>
                <w:sz w:val="22"/>
                <w:szCs w:val="22"/>
              </w:rPr>
            </w:pPr>
            <w:r w:rsidRPr="002640D0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</w:tr>
    </w:tbl>
    <w:p w14:paraId="6AA85516" w14:textId="77777777" w:rsidR="00D13CFE" w:rsidRPr="002640D0" w:rsidRDefault="00D13CFE" w:rsidP="00C8181C">
      <w:pPr>
        <w:rPr>
          <w:rFonts w:ascii="Times New Roman" w:hAnsi="Times New Roman"/>
          <w:sz w:val="22"/>
          <w:szCs w:val="22"/>
        </w:rPr>
      </w:pPr>
    </w:p>
    <w:sectPr w:rsidR="00D13CFE" w:rsidRPr="002640D0" w:rsidSect="009737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85174" w14:textId="77777777" w:rsidR="00BD2E91" w:rsidRDefault="00BD2E91" w:rsidP="008E0C10">
      <w:pPr>
        <w:spacing w:before="0"/>
      </w:pPr>
      <w:r>
        <w:separator/>
      </w:r>
    </w:p>
  </w:endnote>
  <w:endnote w:type="continuationSeparator" w:id="0">
    <w:p w14:paraId="7CF7F262" w14:textId="77777777" w:rsidR="00BD2E91" w:rsidRDefault="00BD2E91" w:rsidP="008E0C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71E66" w14:textId="77777777" w:rsidR="00A062A9" w:rsidRDefault="00A06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AD1E7" w14:textId="77777777" w:rsidR="00A062A9" w:rsidRDefault="00A062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8CDF4" w14:textId="77777777" w:rsidR="00A062A9" w:rsidRDefault="00A06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99EE7" w14:textId="77777777" w:rsidR="00BD2E91" w:rsidRDefault="00BD2E91" w:rsidP="008E0C10">
      <w:pPr>
        <w:spacing w:before="0"/>
      </w:pPr>
      <w:r>
        <w:separator/>
      </w:r>
    </w:p>
  </w:footnote>
  <w:footnote w:type="continuationSeparator" w:id="0">
    <w:p w14:paraId="50D9DF53" w14:textId="77777777" w:rsidR="00BD2E91" w:rsidRDefault="00BD2E91" w:rsidP="008E0C1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D735" w14:textId="32343D77" w:rsidR="00A062A9" w:rsidRDefault="00A062A9">
    <w:pPr>
      <w:pStyle w:val="Header"/>
    </w:pPr>
    <w:r>
      <w:rPr>
        <w:noProof/>
      </w:rPr>
      <w:pict w14:anchorId="1926DC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5153516" o:spid="_x0000_s6146" type="#_x0000_t75" style="position:absolute;margin-left:0;margin-top:0;width:485.85pt;height:485.85pt;z-index:-251657216;mso-position-horizontal:center;mso-position-horizontal-relative:margin;mso-position-vertical:center;mso-position-vertical-relative:margin" o:allowincell="f">
          <v:imagedata r:id="rId1" o:title="pyphdnobu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E9D11" w14:textId="02DA151A" w:rsidR="00A062A9" w:rsidRDefault="00A062A9">
    <w:pPr>
      <w:pStyle w:val="Header"/>
    </w:pPr>
    <w:r>
      <w:rPr>
        <w:noProof/>
      </w:rPr>
      <w:pict w14:anchorId="03683C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5153517" o:spid="_x0000_s6147" type="#_x0000_t75" style="position:absolute;margin-left:0;margin-top:0;width:485.85pt;height:485.85pt;z-index:-251656192;mso-position-horizontal:center;mso-position-horizontal-relative:margin;mso-position-vertical:center;mso-position-vertical-relative:margin" o:allowincell="f">
          <v:imagedata r:id="rId1" o:title="pyphdnobu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5C734" w14:textId="6BB1D47E" w:rsidR="00A062A9" w:rsidRDefault="00A062A9">
    <w:pPr>
      <w:pStyle w:val="Header"/>
    </w:pPr>
    <w:r>
      <w:rPr>
        <w:noProof/>
      </w:rPr>
      <w:pict w14:anchorId="2031D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5153515" o:spid="_x0000_s6145" type="#_x0000_t75" style="position:absolute;margin-left:0;margin-top:0;width:485.85pt;height:485.85pt;z-index:-251658240;mso-position-horizontal:center;mso-position-horizontal-relative:margin;mso-position-vertical:center;mso-position-vertical-relative:margin" o:allowincell="f">
          <v:imagedata r:id="rId1" o:title="pyphdnobu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43"/>
    <w:rsid w:val="00012CD8"/>
    <w:rsid w:val="00114FBE"/>
    <w:rsid w:val="0015128A"/>
    <w:rsid w:val="001C680C"/>
    <w:rsid w:val="00202FF9"/>
    <w:rsid w:val="002640D0"/>
    <w:rsid w:val="002B0E99"/>
    <w:rsid w:val="002D66A9"/>
    <w:rsid w:val="0038694A"/>
    <w:rsid w:val="003A0D4B"/>
    <w:rsid w:val="003D59A6"/>
    <w:rsid w:val="00486637"/>
    <w:rsid w:val="00505934"/>
    <w:rsid w:val="00506ED0"/>
    <w:rsid w:val="0052546B"/>
    <w:rsid w:val="00545F4D"/>
    <w:rsid w:val="005811A7"/>
    <w:rsid w:val="005B6D93"/>
    <w:rsid w:val="005E6AE5"/>
    <w:rsid w:val="005F75DC"/>
    <w:rsid w:val="0062459F"/>
    <w:rsid w:val="00645323"/>
    <w:rsid w:val="00653640"/>
    <w:rsid w:val="006647CD"/>
    <w:rsid w:val="006C1602"/>
    <w:rsid w:val="006C2A99"/>
    <w:rsid w:val="007038AD"/>
    <w:rsid w:val="00710068"/>
    <w:rsid w:val="00753A05"/>
    <w:rsid w:val="0079065A"/>
    <w:rsid w:val="007C2D01"/>
    <w:rsid w:val="00832775"/>
    <w:rsid w:val="00855CC2"/>
    <w:rsid w:val="00860D90"/>
    <w:rsid w:val="00895331"/>
    <w:rsid w:val="008E0C10"/>
    <w:rsid w:val="00972010"/>
    <w:rsid w:val="00973723"/>
    <w:rsid w:val="009A2B54"/>
    <w:rsid w:val="009D698C"/>
    <w:rsid w:val="00A062A9"/>
    <w:rsid w:val="00A877FB"/>
    <w:rsid w:val="00AF1448"/>
    <w:rsid w:val="00B7634C"/>
    <w:rsid w:val="00BB227C"/>
    <w:rsid w:val="00BC5E43"/>
    <w:rsid w:val="00BD2E91"/>
    <w:rsid w:val="00C64253"/>
    <w:rsid w:val="00C67486"/>
    <w:rsid w:val="00C73A1D"/>
    <w:rsid w:val="00C7638E"/>
    <w:rsid w:val="00C8181C"/>
    <w:rsid w:val="00CE23EB"/>
    <w:rsid w:val="00D12AE4"/>
    <w:rsid w:val="00D13CFE"/>
    <w:rsid w:val="00D50AE5"/>
    <w:rsid w:val="00DC486C"/>
    <w:rsid w:val="00DF6544"/>
    <w:rsid w:val="00E372AB"/>
    <w:rsid w:val="00E77AC0"/>
    <w:rsid w:val="00EA22D9"/>
    <w:rsid w:val="00EA6DAE"/>
    <w:rsid w:val="00EC2143"/>
    <w:rsid w:val="00F0330D"/>
    <w:rsid w:val="00F12BEC"/>
    <w:rsid w:val="00FA46E4"/>
    <w:rsid w:val="00FC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."/>
  <w:listSeparator w:val=","/>
  <w14:docId w14:val="6AA85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1448"/>
    <w:pPr>
      <w:spacing w:before="40"/>
    </w:pPr>
    <w:rPr>
      <w:rFonts w:ascii="Arial" w:hAnsi="Arial"/>
      <w:sz w:val="16"/>
      <w:szCs w:val="24"/>
    </w:rPr>
  </w:style>
  <w:style w:type="paragraph" w:styleId="Heading1">
    <w:name w:val="heading 1"/>
    <w:basedOn w:val="body"/>
    <w:next w:val="Normal"/>
    <w:qFormat/>
    <w:rsid w:val="002D66A9"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C2A99"/>
    <w:pPr>
      <w:spacing w:before="0"/>
      <w:jc w:val="center"/>
      <w:outlineLvl w:val="1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855CC2"/>
    <w:pPr>
      <w:spacing w:before="0"/>
    </w:pPr>
    <w:rPr>
      <w:sz w:val="18"/>
      <w:szCs w:val="20"/>
    </w:rPr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styleId="BalloonText">
    <w:name w:val="Balloon Text"/>
    <w:basedOn w:val="Normal"/>
    <w:semiHidden/>
    <w:rsid w:val="00C67486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rsid w:val="00C67486"/>
    <w:rPr>
      <w:sz w:val="16"/>
      <w:szCs w:val="16"/>
    </w:rPr>
  </w:style>
  <w:style w:type="paragraph" w:styleId="CommentText">
    <w:name w:val="annotation text"/>
    <w:basedOn w:val="Normal"/>
    <w:semiHidden/>
    <w:rsid w:val="00C674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67486"/>
    <w:rPr>
      <w:b/>
      <w:bCs/>
    </w:rPr>
  </w:style>
  <w:style w:type="paragraph" w:customStyle="1" w:styleId="areacodefield">
    <w:name w:val="area code field"/>
    <w:basedOn w:val="Normal"/>
    <w:link w:val="areacodefieldCharChar"/>
    <w:rsid w:val="002D66A9"/>
    <w:rPr>
      <w:color w:val="FFFFFF"/>
    </w:rPr>
  </w:style>
  <w:style w:type="character" w:customStyle="1" w:styleId="areacodefieldCharChar">
    <w:name w:val="area code field Char Char"/>
    <w:basedOn w:val="DefaultParagraphFont"/>
    <w:link w:val="areacodefield"/>
    <w:rsid w:val="002D66A9"/>
    <w:rPr>
      <w:rFonts w:ascii="Century Gothic" w:hAnsi="Century Gothic"/>
      <w:color w:val="FFFFFF"/>
      <w:sz w:val="16"/>
      <w:szCs w:val="24"/>
      <w:lang w:val="en-US" w:eastAsia="en-US" w:bidi="ar-SA"/>
    </w:rPr>
  </w:style>
  <w:style w:type="character" w:customStyle="1" w:styleId="bodyChar">
    <w:name w:val="body Char"/>
    <w:basedOn w:val="DefaultParagraphFont"/>
    <w:link w:val="body"/>
    <w:rsid w:val="00545F4D"/>
    <w:rPr>
      <w:rFonts w:ascii="Century Gothic" w:hAnsi="Century Gothic"/>
      <w:sz w:val="18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3D59A6"/>
    <w:rPr>
      <w:color w:val="808080"/>
    </w:rPr>
  </w:style>
  <w:style w:type="paragraph" w:styleId="NoSpacing">
    <w:name w:val="No Spacing"/>
    <w:uiPriority w:val="1"/>
    <w:qFormat/>
    <w:rsid w:val="00653640"/>
    <w:rPr>
      <w:rFonts w:eastAsia="Calibri"/>
      <w:sz w:val="24"/>
      <w:szCs w:val="22"/>
    </w:rPr>
  </w:style>
  <w:style w:type="paragraph" w:styleId="Header">
    <w:name w:val="header"/>
    <w:basedOn w:val="Normal"/>
    <w:link w:val="HeaderChar"/>
    <w:unhideWhenUsed/>
    <w:rsid w:val="008E0C10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8E0C10"/>
    <w:rPr>
      <w:rFonts w:ascii="Arial" w:hAnsi="Arial"/>
      <w:sz w:val="16"/>
      <w:szCs w:val="24"/>
    </w:rPr>
  </w:style>
  <w:style w:type="paragraph" w:styleId="Footer">
    <w:name w:val="footer"/>
    <w:basedOn w:val="Normal"/>
    <w:link w:val="FooterChar"/>
    <w:unhideWhenUsed/>
    <w:rsid w:val="008E0C10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8E0C10"/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yPhD">
      <a:dk1>
        <a:sysClr val="windowText" lastClr="000000"/>
      </a:dk1>
      <a:lt1>
        <a:sysClr val="window" lastClr="FFFFFF"/>
      </a:lt1>
      <a:dk2>
        <a:srgbClr val="2B2D42"/>
      </a:dk2>
      <a:lt2>
        <a:srgbClr val="EEF2F4"/>
      </a:lt2>
      <a:accent1>
        <a:srgbClr val="005826"/>
      </a:accent1>
      <a:accent2>
        <a:srgbClr val="C0AD29"/>
      </a:accent2>
      <a:accent3>
        <a:srgbClr val="8CAE8D"/>
      </a:accent3>
      <a:accent4>
        <a:srgbClr val="669862"/>
      </a:accent4>
      <a:accent5>
        <a:srgbClr val="1433A6"/>
      </a:accent5>
      <a:accent6>
        <a:srgbClr val="FA3434"/>
      </a:accent6>
      <a:hlink>
        <a:srgbClr val="005826"/>
      </a:hlink>
      <a:folHlink>
        <a:srgbClr val="C0AD2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Nydegger</dc:creator>
  <cp:lastModifiedBy>Keighley Reisenauer</cp:lastModifiedBy>
  <cp:revision>2</cp:revision>
  <cp:lastPrinted>2003-12-01T15:33:00Z</cp:lastPrinted>
  <dcterms:created xsi:type="dcterms:W3CDTF">2018-10-31T20:20:00Z</dcterms:created>
  <dcterms:modified xsi:type="dcterms:W3CDTF">2018-10-31T20:20:00Z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